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849E" w14:textId="77777777" w:rsidR="005F06B2" w:rsidRDefault="005F06B2" w:rsidP="00E81D93"/>
    <w:p w14:paraId="12216C2E" w14:textId="77777777" w:rsidR="005F06B2" w:rsidRDefault="005F06B2" w:rsidP="00E81D93"/>
    <w:p w14:paraId="273FDED4" w14:textId="77777777" w:rsidR="00554710" w:rsidRDefault="00554710" w:rsidP="00554710">
      <w:r>
        <w:t>In case you need an endorsement to apply for a travel tax exemption (to be shown at the Manila airport when you return to Rome), kindly use the sample form below and:</w:t>
      </w:r>
    </w:p>
    <w:p w14:paraId="585434BE" w14:textId="77777777" w:rsidR="00554710" w:rsidRDefault="00554710" w:rsidP="00554710"/>
    <w:p w14:paraId="31785309" w14:textId="77777777" w:rsidR="00554710" w:rsidRDefault="00554710" w:rsidP="00554710">
      <w:r>
        <w:t>* print it out and clip it on the Rector's Office door (not at his bedroom)</w:t>
      </w:r>
    </w:p>
    <w:p w14:paraId="70165D54" w14:textId="77777777" w:rsidR="00554710" w:rsidRDefault="00554710" w:rsidP="00554710"/>
    <w:p w14:paraId="25075049" w14:textId="77777777" w:rsidR="00554710" w:rsidRDefault="00554710" w:rsidP="00554710">
      <w:r>
        <w:t>* rename the file, putting your family name at the beginning of the file name (for example: “delacruz_travel_tax_exempt.doc”)</w:t>
      </w:r>
    </w:p>
    <w:p w14:paraId="249FC23C" w14:textId="77777777" w:rsidR="00554710" w:rsidRDefault="00554710" w:rsidP="00554710"/>
    <w:p w14:paraId="1FEB36BD" w14:textId="77777777" w:rsidR="00554710" w:rsidRDefault="00554710" w:rsidP="00554710">
      <w:r>
        <w:t>* email the Rector a copy of the file, for his files; please email and do not give him a photocopy or printout, as the Rector’s Office is going paperless.</w:t>
      </w:r>
    </w:p>
    <w:p w14:paraId="1D9FBA51" w14:textId="77777777" w:rsidR="00A82723" w:rsidRDefault="00A82723" w:rsidP="00554710"/>
    <w:p w14:paraId="13BB7E1C" w14:textId="77777777" w:rsidR="00A82723" w:rsidRDefault="00A82723" w:rsidP="00554710">
      <w:r>
        <w:t>* After signing the letter, the Rector will put it in your pigeonhole. Bring it to the Philippine Embassy to the Holy See to ask for their certification.</w:t>
      </w:r>
      <w:r w:rsidR="00A641AC">
        <w:t xml:space="preserve"> On your trip back to Rome, show the Embassy’s certification at the international airport in the Philippine so you do not have to pay the Travel Tax.</w:t>
      </w:r>
    </w:p>
    <w:p w14:paraId="1AE1B2FE" w14:textId="77777777" w:rsidR="00554710" w:rsidRDefault="00554710" w:rsidP="00554710"/>
    <w:p w14:paraId="5F9C844D" w14:textId="77777777" w:rsidR="00554710" w:rsidRDefault="00554710" w:rsidP="00554710"/>
    <w:p w14:paraId="128C697F" w14:textId="77777777" w:rsidR="00554710" w:rsidRDefault="00554710" w:rsidP="00554710">
      <w:r>
        <w:t>REMOVE THIS LINE AND THE LINES ABOVE IT</w:t>
      </w:r>
    </w:p>
    <w:p w14:paraId="2FB7F9B7" w14:textId="77777777" w:rsidR="00554710" w:rsidRDefault="00554710" w:rsidP="00554710">
      <w:r>
        <w:t>========================================</w:t>
      </w:r>
    </w:p>
    <w:p w14:paraId="3FF3AD62" w14:textId="77777777" w:rsidR="005F06B2" w:rsidRDefault="005F06B2" w:rsidP="00E81D93"/>
    <w:p w14:paraId="024F6285" w14:textId="77777777" w:rsidR="005F06B2" w:rsidRDefault="005F06B2" w:rsidP="00E81D93"/>
    <w:p w14:paraId="3A833A98" w14:textId="77777777" w:rsidR="005F06B2" w:rsidRDefault="005F06B2" w:rsidP="00622E1B">
      <w:pPr>
        <w:rPr>
          <w:sz w:val="32"/>
          <w:szCs w:val="32"/>
        </w:rPr>
      </w:pPr>
    </w:p>
    <w:p w14:paraId="576BAE7D" w14:textId="77777777" w:rsidR="005F06B2" w:rsidRPr="005E13A3" w:rsidRDefault="005F06B2" w:rsidP="00622E1B">
      <w:pPr>
        <w:tabs>
          <w:tab w:val="center" w:pos="6237"/>
        </w:tabs>
        <w:rPr>
          <w:b/>
          <w:i/>
          <w:sz w:val="32"/>
          <w:szCs w:val="32"/>
          <w:u w:val="single"/>
        </w:rPr>
      </w:pPr>
      <w:r w:rsidRPr="005E13A3">
        <w:rPr>
          <w:i/>
          <w:sz w:val="32"/>
          <w:szCs w:val="32"/>
        </w:rPr>
        <w:tab/>
      </w:r>
      <w:r w:rsidR="005E13A3" w:rsidRPr="005E13A3">
        <w:rPr>
          <w:b/>
          <w:i/>
          <w:sz w:val="32"/>
          <w:szCs w:val="32"/>
          <w:u w:val="single"/>
        </w:rPr>
        <w:t>[DATE]</w:t>
      </w:r>
    </w:p>
    <w:p w14:paraId="5911D703" w14:textId="77777777" w:rsidR="005F06B2" w:rsidRDefault="005F06B2" w:rsidP="00622E1B">
      <w:pPr>
        <w:rPr>
          <w:sz w:val="32"/>
          <w:szCs w:val="32"/>
        </w:rPr>
      </w:pPr>
    </w:p>
    <w:p w14:paraId="1C72739F" w14:textId="77777777" w:rsidR="005F06B2" w:rsidRDefault="005F06B2" w:rsidP="00622E1B">
      <w:pPr>
        <w:rPr>
          <w:sz w:val="32"/>
          <w:szCs w:val="32"/>
        </w:rPr>
      </w:pPr>
    </w:p>
    <w:p w14:paraId="6DCA52F5" w14:textId="77777777" w:rsidR="005F06B2" w:rsidRPr="005E13A3" w:rsidRDefault="005E13A3" w:rsidP="00622E1B">
      <w:pPr>
        <w:rPr>
          <w:b/>
          <w:i/>
          <w:sz w:val="32"/>
          <w:szCs w:val="32"/>
          <w:u w:val="single"/>
        </w:rPr>
      </w:pPr>
      <w:r w:rsidRPr="005E13A3">
        <w:rPr>
          <w:b/>
          <w:i/>
          <w:sz w:val="32"/>
          <w:szCs w:val="32"/>
          <w:u w:val="single"/>
        </w:rPr>
        <w:t xml:space="preserve">[His / </w:t>
      </w:r>
      <w:r w:rsidR="005F06B2" w:rsidRPr="005E13A3">
        <w:rPr>
          <w:b/>
          <w:i/>
          <w:sz w:val="32"/>
          <w:szCs w:val="32"/>
          <w:u w:val="single"/>
        </w:rPr>
        <w:t xml:space="preserve">Her Excellency </w:t>
      </w:r>
      <w:r w:rsidRPr="005E13A3">
        <w:rPr>
          <w:b/>
          <w:i/>
          <w:sz w:val="32"/>
          <w:szCs w:val="32"/>
          <w:u w:val="single"/>
        </w:rPr>
        <w:t>NAME]</w:t>
      </w:r>
    </w:p>
    <w:p w14:paraId="05DD63B0" w14:textId="77777777" w:rsidR="005F06B2" w:rsidRDefault="005F06B2" w:rsidP="00622E1B">
      <w:pPr>
        <w:rPr>
          <w:sz w:val="32"/>
          <w:szCs w:val="32"/>
        </w:rPr>
      </w:pPr>
      <w:r>
        <w:rPr>
          <w:sz w:val="32"/>
          <w:szCs w:val="32"/>
        </w:rPr>
        <w:t>Philippine Ambassador to the Holy See</w:t>
      </w:r>
    </w:p>
    <w:p w14:paraId="194612F5" w14:textId="77777777" w:rsidR="005F06B2" w:rsidRDefault="005F06B2" w:rsidP="00622E1B">
      <w:pPr>
        <w:rPr>
          <w:sz w:val="32"/>
          <w:szCs w:val="32"/>
        </w:rPr>
      </w:pPr>
      <w:r>
        <w:rPr>
          <w:sz w:val="32"/>
          <w:szCs w:val="32"/>
        </w:rPr>
        <w:t>Via Paolo VI, 29</w:t>
      </w:r>
    </w:p>
    <w:p w14:paraId="30520770" w14:textId="77777777" w:rsidR="005F06B2" w:rsidRDefault="005F06B2" w:rsidP="00622E1B">
      <w:pPr>
        <w:rPr>
          <w:sz w:val="32"/>
          <w:szCs w:val="32"/>
        </w:rPr>
      </w:pPr>
      <w:r w:rsidRPr="00622E1B">
        <w:rPr>
          <w:sz w:val="32"/>
          <w:szCs w:val="32"/>
        </w:rPr>
        <w:t xml:space="preserve">00193 </w:t>
      </w:r>
      <w:r>
        <w:rPr>
          <w:sz w:val="32"/>
          <w:szCs w:val="32"/>
        </w:rPr>
        <w:t>Rome</w:t>
      </w:r>
    </w:p>
    <w:p w14:paraId="55F423A3" w14:textId="77777777" w:rsidR="005F06B2" w:rsidRDefault="005F06B2" w:rsidP="00622E1B">
      <w:pPr>
        <w:rPr>
          <w:sz w:val="32"/>
          <w:szCs w:val="32"/>
        </w:rPr>
      </w:pPr>
    </w:p>
    <w:p w14:paraId="1207F6CA" w14:textId="77777777" w:rsidR="005F06B2" w:rsidRDefault="005F06B2" w:rsidP="00622E1B">
      <w:pPr>
        <w:rPr>
          <w:sz w:val="32"/>
          <w:szCs w:val="32"/>
        </w:rPr>
      </w:pPr>
    </w:p>
    <w:p w14:paraId="56935D4D" w14:textId="77777777" w:rsidR="005F06B2" w:rsidRPr="00622E1B" w:rsidRDefault="005F06B2" w:rsidP="00622E1B">
      <w:pPr>
        <w:rPr>
          <w:sz w:val="32"/>
          <w:szCs w:val="32"/>
        </w:rPr>
      </w:pPr>
      <w:r>
        <w:rPr>
          <w:sz w:val="32"/>
          <w:szCs w:val="32"/>
        </w:rPr>
        <w:t>Your Excellency,</w:t>
      </w:r>
    </w:p>
    <w:p w14:paraId="6E6F3C78" w14:textId="77777777" w:rsidR="005F06B2" w:rsidRPr="00622E1B" w:rsidRDefault="005F06B2" w:rsidP="00622E1B">
      <w:pPr>
        <w:rPr>
          <w:sz w:val="32"/>
          <w:szCs w:val="32"/>
        </w:rPr>
      </w:pPr>
    </w:p>
    <w:p w14:paraId="3C6FBE35" w14:textId="77777777" w:rsidR="005F06B2" w:rsidRDefault="005F06B2" w:rsidP="00622E1B">
      <w:pPr>
        <w:ind w:firstLine="720"/>
        <w:jc w:val="both"/>
        <w:rPr>
          <w:sz w:val="32"/>
          <w:szCs w:val="32"/>
        </w:rPr>
      </w:pPr>
      <w:r w:rsidRPr="00622E1B">
        <w:rPr>
          <w:sz w:val="32"/>
          <w:szCs w:val="32"/>
        </w:rPr>
        <w:t xml:space="preserve">This is to certify that </w:t>
      </w:r>
      <w:r w:rsidR="005E13A3">
        <w:rPr>
          <w:sz w:val="32"/>
          <w:szCs w:val="32"/>
        </w:rPr>
        <w:t xml:space="preserve">Rev. </w:t>
      </w:r>
      <w:r w:rsidRPr="00D62622">
        <w:rPr>
          <w:noProof/>
          <w:sz w:val="32"/>
          <w:szCs w:val="32"/>
        </w:rPr>
        <w:t>Fr.</w:t>
      </w:r>
      <w:r>
        <w:rPr>
          <w:sz w:val="32"/>
          <w:szCs w:val="32"/>
        </w:rPr>
        <w:t xml:space="preserve"> </w:t>
      </w:r>
      <w:r w:rsidR="005E13A3" w:rsidRPr="005E13A3">
        <w:rPr>
          <w:b/>
          <w:i/>
          <w:noProof/>
          <w:sz w:val="32"/>
          <w:szCs w:val="32"/>
          <w:u w:val="single"/>
        </w:rPr>
        <w:t>[</w:t>
      </w:r>
      <w:r w:rsidR="00554710">
        <w:rPr>
          <w:b/>
          <w:i/>
          <w:noProof/>
          <w:sz w:val="32"/>
          <w:szCs w:val="32"/>
          <w:u w:val="single"/>
        </w:rPr>
        <w:t xml:space="preserve">FULL </w:t>
      </w:r>
      <w:r w:rsidR="005E13A3" w:rsidRPr="005E13A3">
        <w:rPr>
          <w:b/>
          <w:i/>
          <w:noProof/>
          <w:sz w:val="32"/>
          <w:szCs w:val="32"/>
          <w:u w:val="single"/>
        </w:rPr>
        <w:t>NAME &amp; FAMILY NAME</w:t>
      </w:r>
      <w:r w:rsidR="00554710">
        <w:rPr>
          <w:b/>
          <w:i/>
          <w:noProof/>
          <w:sz w:val="32"/>
          <w:szCs w:val="32"/>
          <w:u w:val="single"/>
        </w:rPr>
        <w:t xml:space="preserve"> AS THEY APPEAR IN PASSPORT</w:t>
      </w:r>
      <w:r w:rsidR="005E13A3" w:rsidRPr="005E13A3">
        <w:rPr>
          <w:b/>
          <w:i/>
          <w:noProof/>
          <w:sz w:val="32"/>
          <w:szCs w:val="32"/>
          <w:u w:val="single"/>
        </w:rPr>
        <w:t>]</w:t>
      </w:r>
      <w:r w:rsidRPr="00C97173">
        <w:rPr>
          <w:caps/>
          <w:sz w:val="32"/>
          <w:szCs w:val="32"/>
        </w:rPr>
        <w:t>,</w:t>
      </w:r>
      <w:r>
        <w:rPr>
          <w:sz w:val="32"/>
          <w:szCs w:val="32"/>
        </w:rPr>
        <w:t xml:space="preserve"> resident priest of the </w:t>
      </w:r>
      <w:r w:rsidRPr="00622E1B">
        <w:rPr>
          <w:i/>
          <w:sz w:val="32"/>
          <w:szCs w:val="32"/>
        </w:rPr>
        <w:t>Pontificio Collegio Filippino</w:t>
      </w:r>
      <w:r>
        <w:rPr>
          <w:sz w:val="32"/>
          <w:szCs w:val="32"/>
        </w:rPr>
        <w:t xml:space="preserve">, with Philippine passport number </w:t>
      </w:r>
      <w:r w:rsidR="005E13A3">
        <w:rPr>
          <w:b/>
          <w:i/>
          <w:noProof/>
          <w:sz w:val="32"/>
          <w:szCs w:val="32"/>
          <w:u w:val="single"/>
        </w:rPr>
        <w:t>[X</w:t>
      </w:r>
      <w:r w:rsidRPr="005E13A3">
        <w:rPr>
          <w:b/>
          <w:i/>
          <w:noProof/>
          <w:sz w:val="32"/>
          <w:szCs w:val="32"/>
          <w:u w:val="single"/>
        </w:rPr>
        <w:t>X</w:t>
      </w:r>
      <w:r w:rsidR="005E13A3">
        <w:rPr>
          <w:b/>
          <w:i/>
          <w:noProof/>
          <w:sz w:val="32"/>
          <w:szCs w:val="32"/>
          <w:u w:val="single"/>
        </w:rPr>
        <w:t>1234567]</w:t>
      </w:r>
      <w:r>
        <w:rPr>
          <w:sz w:val="32"/>
          <w:szCs w:val="32"/>
        </w:rPr>
        <w:t xml:space="preserve">, will travel to the Philippines for a vacation these </w:t>
      </w:r>
      <w:r>
        <w:rPr>
          <w:sz w:val="32"/>
          <w:szCs w:val="32"/>
        </w:rPr>
        <w:lastRenderedPageBreak/>
        <w:t>coming weeks. He will return to Rome shortly thereafter to continue his assignment.</w:t>
      </w:r>
    </w:p>
    <w:p w14:paraId="25E0BF69" w14:textId="77777777" w:rsidR="005F06B2" w:rsidRDefault="005F06B2" w:rsidP="00622E1B">
      <w:pPr>
        <w:rPr>
          <w:sz w:val="32"/>
          <w:szCs w:val="32"/>
        </w:rPr>
      </w:pPr>
    </w:p>
    <w:p w14:paraId="3A1BF5EA" w14:textId="77777777" w:rsidR="005F06B2" w:rsidRDefault="005F06B2" w:rsidP="00622E1B">
      <w:pPr>
        <w:ind w:firstLine="720"/>
        <w:rPr>
          <w:sz w:val="32"/>
          <w:szCs w:val="32"/>
        </w:rPr>
      </w:pPr>
      <w:r w:rsidRPr="00622E1B">
        <w:rPr>
          <w:sz w:val="32"/>
          <w:szCs w:val="32"/>
        </w:rPr>
        <w:t xml:space="preserve">This </w:t>
      </w:r>
      <w:r>
        <w:rPr>
          <w:sz w:val="32"/>
          <w:szCs w:val="32"/>
        </w:rPr>
        <w:t xml:space="preserve">Certification </w:t>
      </w:r>
      <w:r w:rsidRPr="00622E1B">
        <w:rPr>
          <w:sz w:val="32"/>
          <w:szCs w:val="32"/>
        </w:rPr>
        <w:t>is issued fo</w:t>
      </w:r>
      <w:r>
        <w:rPr>
          <w:sz w:val="32"/>
          <w:szCs w:val="32"/>
        </w:rPr>
        <w:t>r</w:t>
      </w:r>
      <w:r w:rsidRPr="00622E1B">
        <w:rPr>
          <w:sz w:val="32"/>
          <w:szCs w:val="32"/>
        </w:rPr>
        <w:t xml:space="preserve"> the purpose of obtaining </w:t>
      </w:r>
      <w:r>
        <w:rPr>
          <w:sz w:val="32"/>
          <w:szCs w:val="32"/>
        </w:rPr>
        <w:t xml:space="preserve">the </w:t>
      </w:r>
      <w:r w:rsidRPr="00622E1B">
        <w:rPr>
          <w:sz w:val="32"/>
          <w:szCs w:val="32"/>
        </w:rPr>
        <w:t>travel tax exemption</w:t>
      </w:r>
      <w:r>
        <w:rPr>
          <w:sz w:val="32"/>
          <w:szCs w:val="32"/>
        </w:rPr>
        <w:t>.</w:t>
      </w:r>
    </w:p>
    <w:p w14:paraId="5DB5D285" w14:textId="77777777" w:rsidR="005F06B2" w:rsidRDefault="005F06B2" w:rsidP="00622E1B">
      <w:pPr>
        <w:rPr>
          <w:sz w:val="32"/>
          <w:szCs w:val="32"/>
        </w:rPr>
      </w:pPr>
    </w:p>
    <w:p w14:paraId="235A2138" w14:textId="77777777" w:rsidR="005F06B2" w:rsidRDefault="005F06B2" w:rsidP="00622E1B">
      <w:pPr>
        <w:rPr>
          <w:sz w:val="32"/>
          <w:szCs w:val="32"/>
        </w:rPr>
      </w:pPr>
      <w:r>
        <w:rPr>
          <w:sz w:val="32"/>
          <w:szCs w:val="32"/>
        </w:rPr>
        <w:tab/>
        <w:t>With every best wish, I remain,</w:t>
      </w:r>
    </w:p>
    <w:p w14:paraId="53B92035" w14:textId="77777777" w:rsidR="005F06B2" w:rsidRDefault="005F06B2" w:rsidP="00622E1B">
      <w:pPr>
        <w:rPr>
          <w:sz w:val="32"/>
          <w:szCs w:val="32"/>
        </w:rPr>
      </w:pPr>
    </w:p>
    <w:p w14:paraId="00157A4F" w14:textId="77777777" w:rsidR="005F06B2" w:rsidRDefault="005F06B2" w:rsidP="00622E1B">
      <w:pPr>
        <w:rPr>
          <w:sz w:val="32"/>
          <w:szCs w:val="32"/>
        </w:rPr>
      </w:pPr>
    </w:p>
    <w:p w14:paraId="5301CF23" w14:textId="77777777" w:rsidR="005F06B2" w:rsidRDefault="005F06B2" w:rsidP="00622E1B">
      <w:pPr>
        <w:tabs>
          <w:tab w:val="center" w:pos="6237"/>
        </w:tabs>
        <w:rPr>
          <w:sz w:val="32"/>
          <w:szCs w:val="32"/>
        </w:rPr>
      </w:pPr>
      <w:r>
        <w:rPr>
          <w:sz w:val="32"/>
          <w:szCs w:val="32"/>
        </w:rPr>
        <w:tab/>
        <w:t>Sincerely yours in Christ,</w:t>
      </w:r>
    </w:p>
    <w:p w14:paraId="07745287" w14:textId="77777777" w:rsidR="005F06B2" w:rsidRDefault="005F06B2" w:rsidP="00622E1B">
      <w:pPr>
        <w:tabs>
          <w:tab w:val="center" w:pos="6237"/>
        </w:tabs>
        <w:rPr>
          <w:sz w:val="32"/>
          <w:szCs w:val="32"/>
        </w:rPr>
      </w:pPr>
    </w:p>
    <w:p w14:paraId="148EB9DF" w14:textId="77777777" w:rsidR="005F06B2" w:rsidRDefault="005F06B2" w:rsidP="00622E1B">
      <w:pPr>
        <w:tabs>
          <w:tab w:val="center" w:pos="6237"/>
        </w:tabs>
        <w:rPr>
          <w:sz w:val="32"/>
          <w:szCs w:val="32"/>
        </w:rPr>
      </w:pPr>
    </w:p>
    <w:p w14:paraId="427D55A9" w14:textId="77777777" w:rsidR="005F06B2" w:rsidRDefault="005F06B2" w:rsidP="00622E1B">
      <w:pPr>
        <w:tabs>
          <w:tab w:val="center" w:pos="6237"/>
        </w:tabs>
        <w:rPr>
          <w:sz w:val="32"/>
          <w:szCs w:val="32"/>
        </w:rPr>
      </w:pPr>
      <w:r>
        <w:rPr>
          <w:sz w:val="32"/>
          <w:szCs w:val="32"/>
        </w:rPr>
        <w:tab/>
        <w:t>Fr. Gregory Ramon D. Gaston</w:t>
      </w:r>
    </w:p>
    <w:p w14:paraId="5D4C1055" w14:textId="77777777" w:rsidR="005F06B2" w:rsidRDefault="005F06B2" w:rsidP="00622E1B">
      <w:pPr>
        <w:tabs>
          <w:tab w:val="center" w:pos="6237"/>
        </w:tabs>
        <w:rPr>
          <w:sz w:val="32"/>
          <w:szCs w:val="32"/>
        </w:rPr>
      </w:pPr>
      <w:r>
        <w:rPr>
          <w:sz w:val="32"/>
          <w:szCs w:val="32"/>
        </w:rPr>
        <w:tab/>
        <w:t>Rector</w:t>
      </w:r>
    </w:p>
    <w:p w14:paraId="4A1B61D9" w14:textId="77777777" w:rsidR="005F06B2" w:rsidRDefault="005F06B2" w:rsidP="00622E1B">
      <w:pPr>
        <w:sectPr w:rsidR="005F06B2" w:rsidSect="005F06B2">
          <w:headerReference w:type="first" r:id="rId7"/>
          <w:pgSz w:w="11907" w:h="16840" w:code="9"/>
          <w:pgMar w:top="1440" w:right="1440" w:bottom="1440" w:left="1440" w:header="706" w:footer="706" w:gutter="0"/>
          <w:pgNumType w:start="1"/>
          <w:cols w:space="708"/>
          <w:titlePg/>
          <w:docGrid w:linePitch="381"/>
        </w:sectPr>
      </w:pPr>
    </w:p>
    <w:p w14:paraId="17859AED" w14:textId="77777777" w:rsidR="005F06B2" w:rsidRPr="00EB4FF9" w:rsidRDefault="005F06B2" w:rsidP="00622E1B"/>
    <w:sectPr w:rsidR="005F06B2" w:rsidRPr="00EB4FF9" w:rsidSect="005F06B2">
      <w:headerReference w:type="first" r:id="rId8"/>
      <w:type w:val="continuous"/>
      <w:pgSz w:w="11907" w:h="16840" w:code="9"/>
      <w:pgMar w:top="1440" w:right="1440" w:bottom="1440" w:left="1440" w:header="706" w:footer="7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3037" w14:textId="77777777" w:rsidR="006C4D40" w:rsidRDefault="006C4D40">
      <w:r>
        <w:separator/>
      </w:r>
    </w:p>
  </w:endnote>
  <w:endnote w:type="continuationSeparator" w:id="0">
    <w:p w14:paraId="5980F06F" w14:textId="77777777" w:rsidR="006C4D40" w:rsidRDefault="006C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sels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2872" w14:textId="77777777" w:rsidR="006C4D40" w:rsidRDefault="006C4D40">
      <w:r>
        <w:separator/>
      </w:r>
    </w:p>
  </w:footnote>
  <w:footnote w:type="continuationSeparator" w:id="0">
    <w:p w14:paraId="6B308401" w14:textId="77777777" w:rsidR="006C4D40" w:rsidRDefault="006C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AECB" w14:textId="66EC5250" w:rsidR="00FC49FE" w:rsidRPr="003C44F2" w:rsidRDefault="00FC49FE" w:rsidP="00FC49FE">
    <w:pPr>
      <w:pStyle w:val="Header"/>
      <w:ind w:left="-560"/>
    </w:pPr>
    <w:r>
      <w:rPr>
        <w:noProof/>
      </w:rPr>
      <w:pict w14:anchorId="3A303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2064" type="#_x0000_t75" alt="A picture containing text, queen, vector graphics&#10;&#10;Description automatically generated" style="position:absolute;left:0;text-align:left;margin-left:-.15pt;margin-top:-4.5pt;width:60.85pt;height: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A picture containing text, queen, vector graphics&#10;&#10;Description automatically generated"/>
        </v:shape>
      </w:pict>
    </w:r>
    <w:r>
      <w:rPr>
        <w:noProof/>
      </w:rPr>
      <w:pict w14:anchorId="5CA04C52">
        <v:rect id="_x0000_s2063" style="position:absolute;left:0;text-align:left;margin-left:188.25pt;margin-top:48pt;width:306.45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" o:allowincell="f" filled="f" stroked="f">
          <v:textbox inset="0,0,0,0">
            <w:txbxContent>
              <w:p w14:paraId="786A9356" w14:textId="77777777" w:rsidR="00FC49FE" w:rsidRDefault="00FC49FE" w:rsidP="00FC49FE">
                <w:pPr>
                  <w:rPr>
                    <w:rFonts w:ascii="Brussels" w:hAnsi="Brussels"/>
                    <w:b/>
                    <w:sz w:val="37"/>
                  </w:rPr>
                </w:pPr>
                <w:r>
                  <w:rPr>
                    <w:rFonts w:ascii="Brussels" w:hAnsi="Brussels"/>
                    <w:b/>
                    <w:sz w:val="37"/>
                  </w:rPr>
                  <w:t>PONTIFICIO COLLEGIO FILIPPINO</w:t>
                </w:r>
              </w:p>
            </w:txbxContent>
          </v:textbox>
          <w10:wrap anchorx="page" anchory="page"/>
        </v:rect>
      </w:pict>
    </w:r>
  </w:p>
  <w:p w14:paraId="09DA773E" w14:textId="77777777" w:rsidR="00FC49FE" w:rsidRPr="003C44F2" w:rsidRDefault="00FC49FE" w:rsidP="00FC49FE">
    <w:pPr>
      <w:pStyle w:val="Header"/>
      <w:ind w:left="-560"/>
    </w:pPr>
  </w:p>
  <w:p w14:paraId="1D1D42AB" w14:textId="77777777" w:rsidR="00FC49FE" w:rsidRPr="003C44F2" w:rsidRDefault="00FC49FE" w:rsidP="00FC49FE">
    <w:pPr>
      <w:pStyle w:val="Header"/>
      <w:ind w:left="-560"/>
    </w:pPr>
  </w:p>
  <w:p w14:paraId="069355FE" w14:textId="21FC67D8" w:rsidR="00FC49FE" w:rsidRPr="003C44F2" w:rsidRDefault="00FC49FE" w:rsidP="00FC49FE">
    <w:pPr>
      <w:pStyle w:val="Header"/>
      <w:ind w:left="-560"/>
    </w:pPr>
    <w:r>
      <w:rPr>
        <w:noProof/>
      </w:rPr>
      <w:pict w14:anchorId="4C959831">
        <v:rect id="Rectangle 11" o:spid="_x0000_s2062" style="position:absolute;left:0;text-align:left;margin-left:141pt;margin-top:82.5pt;width:391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" filled="f" stroked="f">
          <v:textbox inset="0,0,0,0">
            <w:txbxContent>
              <w:p w14:paraId="2BA345E0" w14:textId="77777777" w:rsidR="00FC49FE" w:rsidRPr="00FC49FE" w:rsidRDefault="00FC49FE" w:rsidP="00FC49FE">
                <w:pPr>
                  <w:jc w:val="center"/>
                  <w:rPr>
                    <w:rFonts w:ascii="Brussels" w:hAnsi="Brussels"/>
                    <w:iCs/>
                    <w:lang w:val="it-IT"/>
                  </w:rPr>
                </w:pPr>
                <w:r w:rsidRPr="00013C1C">
                  <w:rPr>
                    <w:rFonts w:ascii="Brussels" w:hAnsi="Brussels"/>
                    <w:iCs/>
                    <w:lang w:val="it-IT"/>
                  </w:rPr>
                  <w:t xml:space="preserve">Via Aurelia 490 - 00165 Roma, Italia  *  Tel. </w:t>
                </w:r>
                <w:r w:rsidRPr="00FC49FE">
                  <w:rPr>
                    <w:rFonts w:ascii="Brussels" w:hAnsi="Brussels"/>
                    <w:iCs/>
                    <w:lang w:val="it-IT"/>
                  </w:rPr>
                  <w:t>+39 (06) 3936 6461</w:t>
                </w:r>
              </w:p>
              <w:p w14:paraId="31BC7120" w14:textId="77777777" w:rsidR="00FC49FE" w:rsidRPr="00FC49FE" w:rsidRDefault="00FC49FE" w:rsidP="00FC49FE">
                <w:pPr>
                  <w:jc w:val="center"/>
                  <w:rPr>
                    <w:iCs/>
                    <w:lang w:val="it-IT"/>
                  </w:rPr>
                </w:pPr>
                <w:r w:rsidRPr="00FC49FE">
                  <w:rPr>
                    <w:iCs/>
                    <w:lang w:val="it-IT"/>
                  </w:rPr>
                  <w:t>pcfroma@hotmail.com  *  www.pcfroma.org</w:t>
                </w:r>
              </w:p>
            </w:txbxContent>
          </v:textbox>
          <w10:wrap anchorx="page" anchory="page"/>
        </v:rect>
      </w:pict>
    </w:r>
  </w:p>
  <w:p w14:paraId="5D56A9C5" w14:textId="77777777" w:rsidR="00FC49FE" w:rsidRPr="003C44F2" w:rsidRDefault="00FC49FE" w:rsidP="00FC49FE">
    <w:pPr>
      <w:pStyle w:val="Header"/>
      <w:ind w:left="-560"/>
    </w:pPr>
  </w:p>
  <w:p w14:paraId="60BBC2C1" w14:textId="6839EE1B" w:rsidR="00FC49FE" w:rsidRDefault="00FC49FE" w:rsidP="00FC49FE">
    <w:pPr>
      <w:pStyle w:val="Header"/>
      <w:ind w:left="-560"/>
    </w:pPr>
    <w:r>
      <w:rPr>
        <w:noProof/>
      </w:rPr>
      <w:pict w14:anchorId="3845C8ED">
        <v:rect id="Rectangle 10" o:spid="_x0000_s2061" style="position:absolute;left:0;text-align:left;margin-left:37pt;margin-top:39.7pt;width:521.65pt;height:39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" fillcolor="silver" stroked="f">
          <v:fill opacity="52428f"/>
          <w10:wrap anchorx="page" anchory="page"/>
        </v:rect>
      </w:pict>
    </w:r>
  </w:p>
  <w:p w14:paraId="1E2B5E4D" w14:textId="77777777" w:rsidR="00FC49FE" w:rsidRPr="00AB402B" w:rsidRDefault="00FC49FE" w:rsidP="00FC49FE">
    <w:pPr>
      <w:pStyle w:val="Header"/>
      <w:tabs>
        <w:tab w:val="left" w:pos="8306"/>
      </w:tabs>
      <w:ind w:left="-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4D16" w14:textId="77777777" w:rsidR="00DA69E1" w:rsidRDefault="00FC53DA" w:rsidP="00AC7440">
    <w:pPr>
      <w:pStyle w:val="Header"/>
      <w:ind w:left="-560"/>
    </w:pPr>
    <w:r>
      <w:rPr>
        <w:noProof/>
      </w:rPr>
      <w:pict w14:anchorId="6D6A17E8">
        <v:rect id="Rectangle 6" o:spid="_x0000_s2052" style="position:absolute;left:0;text-align:left;margin-left:37pt;margin-top:39.7pt;width:521.65pt;height:39.7pt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" fillcolor="silver" stroked="f" strokeweight="1pt">
          <v:fill opacity="52428f"/>
          <w10:wrap anchorx="page" anchory="page"/>
        </v:rect>
      </w:pict>
    </w:r>
    <w:r>
      <w:rPr>
        <w:noProof/>
      </w:rPr>
      <w:pict w14:anchorId="1A2423D5">
        <v:rect id="Rectangle 8" o:spid="_x0000_s2051" style="position:absolute;left:0;text-align:left;margin-left:121pt;margin-top:82.2pt;width:399pt;height:27.9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" filled="f" stroked="f">
          <v:textbox inset="0,0,0,0">
            <w:txbxContent>
              <w:p w14:paraId="6CDAFEBF" w14:textId="77777777" w:rsidR="00DA69E1" w:rsidRDefault="00DA69E1" w:rsidP="00AC7440">
                <w:pPr>
                  <w:rPr>
                    <w:rFonts w:ascii="Brussels" w:hAnsi="Brussels"/>
                    <w:lang w:val="it-IT"/>
                  </w:rPr>
                </w:pPr>
                <w:r w:rsidRPr="00BF2958">
                  <w:rPr>
                    <w:rFonts w:ascii="Brussels" w:hAnsi="Brussels"/>
                    <w:lang w:val="it-IT"/>
                  </w:rPr>
                  <w:t>VIA AURELIA 490 - 00165 ROMA, ITALIA * TEL &amp; FAX +39 (06) 6604 1602</w:t>
                </w:r>
              </w:p>
              <w:p w14:paraId="286BE5F7" w14:textId="77777777" w:rsidR="00DA69E1" w:rsidRPr="00B66651" w:rsidRDefault="00DA69E1" w:rsidP="00AE09A9">
                <w:pPr>
                  <w:jc w:val="center"/>
                  <w:rPr>
                    <w:lang w:val="it-IT"/>
                  </w:rPr>
                </w:pPr>
                <w:r w:rsidRPr="00B66651">
                  <w:rPr>
                    <w:rFonts w:ascii="Brussels" w:hAnsi="Brussels"/>
                    <w:lang w:val="it-IT"/>
                  </w:rPr>
                  <w:t>pcfroma@hotmail.com * www.pcfroma.org</w:t>
                </w:r>
              </w:p>
            </w:txbxContent>
          </v:textbox>
          <w10:wrap anchorx="page" anchory="page"/>
        </v:rect>
      </w:pict>
    </w:r>
    <w:r>
      <w:rPr>
        <w:noProof/>
      </w:rPr>
      <w:pict w14:anchorId="777F624A">
        <v:rect id="Rectangle 7" o:spid="_x0000_s2050" style="position:absolute;left:0;text-align:left;margin-left:-32.75pt;margin-top:-3.8pt;width:60.75pt;height:59.4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"/>
      </w:pict>
    </w:r>
    <w:r>
      <w:rPr>
        <w:noProof/>
      </w:rPr>
      <w:pict w14:anchorId="6CEAAEC3">
        <v:rect id="Rectangle 5" o:spid="_x0000_s2049" style="position:absolute;left:0;text-align:left;margin-left:147.4pt;margin-top:48.2pt;width:343.95pt;height:24.55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" o:allowincell="f" filled="f" stroked="f">
          <v:textbox inset="0,0,0,0">
            <w:txbxContent>
              <w:p w14:paraId="21155CE3" w14:textId="77777777" w:rsidR="00DA69E1" w:rsidRDefault="00DA69E1" w:rsidP="00AC7440">
                <w:pPr>
                  <w:rPr>
                    <w:rFonts w:ascii="Brussels" w:hAnsi="Brussels"/>
                    <w:b/>
                    <w:sz w:val="37"/>
                  </w:rPr>
                </w:pPr>
                <w:r>
                  <w:rPr>
                    <w:rFonts w:ascii="Brussels" w:hAnsi="Brussels"/>
                    <w:b/>
                    <w:sz w:val="37"/>
                  </w:rPr>
                  <w:t>PONTIFICIO COLLEGIO FILIPPINO</w:t>
                </w:r>
              </w:p>
            </w:txbxContent>
          </v:textbox>
          <w10:wrap anchorx="page" anchory="page"/>
        </v:rect>
      </w:pict>
    </w:r>
    <w:r w:rsidRPr="005C08AC">
      <w:rPr>
        <w:noProof/>
      </w:rPr>
      <w:pict w14:anchorId="023F4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0.25pt;height:54.75pt;visibility:visible">
          <v:imagedata r:id="rId1" o:title=""/>
        </v:shape>
      </w:pict>
    </w:r>
  </w:p>
  <w:p w14:paraId="740A251F" w14:textId="77777777" w:rsidR="00DA69E1" w:rsidRDefault="00DA69E1" w:rsidP="00AC7440">
    <w:pPr>
      <w:pStyle w:val="Header"/>
    </w:pPr>
  </w:p>
  <w:p w14:paraId="443F1830" w14:textId="77777777" w:rsidR="00DA69E1" w:rsidRPr="00AC7440" w:rsidRDefault="00DA69E1" w:rsidP="00AC7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630"/>
    <w:multiLevelType w:val="multilevel"/>
    <w:tmpl w:val="0E0C5338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907689090">
    <w:abstractNumId w:val="0"/>
  </w:num>
  <w:num w:numId="2" w16cid:durableId="2109350936">
    <w:abstractNumId w:val="0"/>
  </w:num>
  <w:num w:numId="3" w16cid:durableId="1457022907">
    <w:abstractNumId w:val="0"/>
  </w:num>
  <w:num w:numId="4" w16cid:durableId="733815492">
    <w:abstractNumId w:val="0"/>
  </w:num>
  <w:num w:numId="5" w16cid:durableId="1899128842">
    <w:abstractNumId w:val="0"/>
  </w:num>
  <w:num w:numId="6" w16cid:durableId="313877675">
    <w:abstractNumId w:val="0"/>
  </w:num>
  <w:num w:numId="7" w16cid:durableId="764767153">
    <w:abstractNumId w:val="0"/>
  </w:num>
  <w:num w:numId="8" w16cid:durableId="579675802">
    <w:abstractNumId w:val="0"/>
  </w:num>
  <w:num w:numId="9" w16cid:durableId="77944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651"/>
    <w:rsid w:val="000128D8"/>
    <w:rsid w:val="00033732"/>
    <w:rsid w:val="000512A9"/>
    <w:rsid w:val="000B602A"/>
    <w:rsid w:val="000C2ED1"/>
    <w:rsid w:val="0010367D"/>
    <w:rsid w:val="00214F62"/>
    <w:rsid w:val="002C0B49"/>
    <w:rsid w:val="00372BB9"/>
    <w:rsid w:val="00396616"/>
    <w:rsid w:val="003A5ACB"/>
    <w:rsid w:val="00481317"/>
    <w:rsid w:val="004949F5"/>
    <w:rsid w:val="004968C8"/>
    <w:rsid w:val="004A0CCE"/>
    <w:rsid w:val="004B5E10"/>
    <w:rsid w:val="005118BE"/>
    <w:rsid w:val="0052583A"/>
    <w:rsid w:val="00554710"/>
    <w:rsid w:val="0057537C"/>
    <w:rsid w:val="0059269D"/>
    <w:rsid w:val="005E13A3"/>
    <w:rsid w:val="005E6549"/>
    <w:rsid w:val="005F06B2"/>
    <w:rsid w:val="00601CBF"/>
    <w:rsid w:val="00622E1B"/>
    <w:rsid w:val="0067540A"/>
    <w:rsid w:val="006C4D40"/>
    <w:rsid w:val="006D1391"/>
    <w:rsid w:val="006D7E17"/>
    <w:rsid w:val="006E2A05"/>
    <w:rsid w:val="00701956"/>
    <w:rsid w:val="00711CD8"/>
    <w:rsid w:val="00741F41"/>
    <w:rsid w:val="0075223D"/>
    <w:rsid w:val="007B6619"/>
    <w:rsid w:val="00850094"/>
    <w:rsid w:val="00921EE7"/>
    <w:rsid w:val="00957AE5"/>
    <w:rsid w:val="009F7E93"/>
    <w:rsid w:val="00A641AC"/>
    <w:rsid w:val="00A82723"/>
    <w:rsid w:val="00AC7440"/>
    <w:rsid w:val="00AE09A9"/>
    <w:rsid w:val="00B5554F"/>
    <w:rsid w:val="00B64EAD"/>
    <w:rsid w:val="00B66651"/>
    <w:rsid w:val="00B74DE1"/>
    <w:rsid w:val="00B80272"/>
    <w:rsid w:val="00B84283"/>
    <w:rsid w:val="00BE6F00"/>
    <w:rsid w:val="00BF23EF"/>
    <w:rsid w:val="00BF2958"/>
    <w:rsid w:val="00BF52FA"/>
    <w:rsid w:val="00C424EA"/>
    <w:rsid w:val="00C60305"/>
    <w:rsid w:val="00C75279"/>
    <w:rsid w:val="00C97173"/>
    <w:rsid w:val="00DA69E1"/>
    <w:rsid w:val="00DB785A"/>
    <w:rsid w:val="00DF0EF5"/>
    <w:rsid w:val="00E30F27"/>
    <w:rsid w:val="00E43C58"/>
    <w:rsid w:val="00E81D93"/>
    <w:rsid w:val="00EB4FF9"/>
    <w:rsid w:val="00F428F1"/>
    <w:rsid w:val="00FA6450"/>
    <w:rsid w:val="00FC49FE"/>
    <w:rsid w:val="00FC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BC1E4C3"/>
  <w15:chartTrackingRefBased/>
  <w15:docId w15:val="{12BFA1E7-1048-4A80-9E1D-EAC02625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EF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tabs>
        <w:tab w:val="clear" w:pos="1080"/>
        <w:tab w:val="num" w:pos="560"/>
      </w:tabs>
      <w:spacing w:before="240" w:after="60"/>
      <w:ind w:left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sid w:val="00AE09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2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2E1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30F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uplicates\templates\110528%20PCF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110528 PCF letterhead.dot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cp:lastModifiedBy>Gregory Ramon Gaston</cp:lastModifiedBy>
  <cp:revision>2</cp:revision>
  <cp:lastPrinted>2012-06-13T09:56:00Z</cp:lastPrinted>
  <dcterms:created xsi:type="dcterms:W3CDTF">2022-07-04T07:59:00Z</dcterms:created>
  <dcterms:modified xsi:type="dcterms:W3CDTF">2022-07-04T07:59:00Z</dcterms:modified>
</cp:coreProperties>
</file>